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5" w:rsidRDefault="00ED0965" w:rsidP="00C621A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ED0965" w:rsidRPr="00B05E99" w:rsidRDefault="00ED0965" w:rsidP="00B05E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ᾨᾰÐ" style="width:67.2pt;height:67.2pt;visibility:visible">
            <v:imagedata r:id="rId7" o:title=""/>
          </v:shape>
        </w:pict>
      </w:r>
    </w:p>
    <w:p w:rsidR="00ED0965" w:rsidRPr="00B05E99" w:rsidRDefault="00ED0965" w:rsidP="00B05E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B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B63BC">
        <w:rPr>
          <w:rFonts w:ascii="Times New Roman" w:hAnsi="Times New Roman" w:cs="Times New Roman"/>
          <w:sz w:val="28"/>
          <w:szCs w:val="28"/>
        </w:rPr>
        <w:br/>
        <w:t>Тульская область</w:t>
      </w:r>
      <w:r w:rsidRPr="00EB63BC">
        <w:rPr>
          <w:rFonts w:ascii="Times New Roman" w:hAnsi="Times New Roman" w:cs="Times New Roman"/>
          <w:sz w:val="28"/>
          <w:szCs w:val="28"/>
        </w:rPr>
        <w:br/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муниципального образования </w:t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 Одоевского района</w:t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br/>
        <w:t>3 –го созыва</w:t>
      </w:r>
    </w:p>
    <w:p w:rsidR="00ED0965" w:rsidRPr="00B05E99" w:rsidRDefault="00ED0965" w:rsidP="00B05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965" w:rsidRPr="00EB63BC" w:rsidRDefault="00ED0965" w:rsidP="00B05E9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EB63BC">
        <w:rPr>
          <w:rFonts w:ascii="Times New Roman" w:hAnsi="Times New Roman" w:cs="Times New Roman"/>
          <w:sz w:val="32"/>
          <w:szCs w:val="32"/>
        </w:rPr>
        <w:t>Р Е Ш Е Н И Е</w:t>
      </w:r>
    </w:p>
    <w:p w:rsidR="00ED0965" w:rsidRPr="00B05E99" w:rsidRDefault="00ED0965" w:rsidP="00B05E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965" w:rsidRPr="00B05E99" w:rsidRDefault="00ED0965" w:rsidP="00B05E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 ноября 2015</w:t>
      </w:r>
      <w:r w:rsidRPr="00B05E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5E99">
        <w:rPr>
          <w:rFonts w:ascii="Times New Roman" w:hAnsi="Times New Roman" w:cs="Times New Roman"/>
          <w:sz w:val="20"/>
          <w:szCs w:val="20"/>
        </w:rPr>
        <w:t xml:space="preserve">    п.Стрелецкий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№ 14-68</w:t>
      </w:r>
    </w:p>
    <w:p w:rsidR="00ED0965" w:rsidRPr="00C621AA" w:rsidRDefault="00ED0965" w:rsidP="00C62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65" w:rsidRDefault="00ED0965" w:rsidP="00C621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1A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</w:t>
      </w:r>
    </w:p>
    <w:p w:rsidR="00ED0965" w:rsidRDefault="00ED0965" w:rsidP="00C621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1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Южно-Одоевское Одоевского района </w:t>
      </w:r>
    </w:p>
    <w:p w:rsidR="00ED0965" w:rsidRDefault="00ED0965" w:rsidP="00C621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1A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02.07.2015г</w:t>
      </w:r>
      <w:r w:rsidRPr="00C621AA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621A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C621A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</w:t>
      </w:r>
    </w:p>
    <w:p w:rsidR="00ED0965" w:rsidRPr="00C621AA" w:rsidRDefault="00ED0965" w:rsidP="00C621A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1AA">
        <w:rPr>
          <w:rFonts w:ascii="Times New Roman" w:hAnsi="Times New Roman" w:cs="Times New Roman"/>
          <w:b/>
          <w:bCs/>
          <w:sz w:val="28"/>
          <w:szCs w:val="28"/>
        </w:rPr>
        <w:t>Одоевского района»</w:t>
      </w:r>
    </w:p>
    <w:p w:rsidR="00ED0965" w:rsidRPr="00C621AA" w:rsidRDefault="00ED0965" w:rsidP="00C621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65" w:rsidRPr="00B05E99" w:rsidRDefault="00ED0965" w:rsidP="00B05E9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ED0965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 xml:space="preserve">Внести в решение Собрание депутатов муниципального образования Южно-Одоевское Одоевского района от </w:t>
      </w:r>
      <w:r>
        <w:rPr>
          <w:rFonts w:ascii="Times New Roman" w:hAnsi="Times New Roman" w:cs="Times New Roman"/>
          <w:sz w:val="28"/>
          <w:szCs w:val="28"/>
        </w:rPr>
        <w:t>02.07.2015г</w:t>
      </w:r>
      <w:r w:rsidRPr="00C621A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12-55</w:t>
      </w:r>
      <w:r w:rsidRPr="00C621A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Одоевского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0965" w:rsidRDefault="00ED0965" w:rsidP="00B05E9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621AA">
        <w:rPr>
          <w:rFonts w:ascii="Times New Roman" w:hAnsi="Times New Roman" w:cs="Times New Roman"/>
          <w:sz w:val="28"/>
          <w:szCs w:val="28"/>
        </w:rPr>
        <w:t>Внести в Положение</w:t>
      </w:r>
      <w:r>
        <w:t xml:space="preserve">  </w:t>
      </w:r>
      <w:r w:rsidRPr="00C621AA">
        <w:rPr>
          <w:rFonts w:ascii="Times New Roman" w:hAnsi="Times New Roman" w:cs="Times New Roman"/>
          <w:sz w:val="28"/>
          <w:szCs w:val="28"/>
        </w:rPr>
        <w:t>«О бюджетном процессе в муниципальном образовании Южно-Одоевское Одоевского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C621A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1A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Южно-Одоевское Одоевского района от </w:t>
      </w:r>
      <w:r>
        <w:rPr>
          <w:rFonts w:ascii="Times New Roman" w:hAnsi="Times New Roman" w:cs="Times New Roman"/>
          <w:sz w:val="28"/>
          <w:szCs w:val="28"/>
        </w:rPr>
        <w:t>02.07.2015г</w:t>
      </w:r>
      <w:r w:rsidRPr="00C621A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12-55</w:t>
      </w:r>
      <w:r w:rsidRPr="00C6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965" w:rsidRPr="00646179" w:rsidRDefault="00ED0965" w:rsidP="00B0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6179">
        <w:rPr>
          <w:rFonts w:ascii="Times New Roman" w:hAnsi="Times New Roman" w:cs="Times New Roman"/>
          <w:sz w:val="28"/>
          <w:szCs w:val="28"/>
        </w:rPr>
        <w:t>) статью 13 Положения дополнить пунктом 13.1.1. следующего содержания:</w:t>
      </w:r>
    </w:p>
    <w:p w:rsidR="00ED0965" w:rsidRDefault="00ED0965" w:rsidP="00B0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9">
        <w:rPr>
          <w:rFonts w:ascii="Times New Roman" w:hAnsi="Times New Roman" w:cs="Times New Roman"/>
          <w:sz w:val="28"/>
          <w:szCs w:val="28"/>
        </w:rPr>
        <w:t>«13.1.1. Администрация вносит проект решения о бюджете муниципального образования на очередной финансовый год и плановый период на рассмотрение в Собрание депутатов муниципального образования Южно-Одоевское Одоевского района не позднее 25 ноября текущего года.».</w:t>
      </w:r>
    </w:p>
    <w:p w:rsidR="00ED0965" w:rsidRPr="00646179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до 01.01.2016 года действие пункта 13.1. статьи 13 Положения </w:t>
      </w:r>
      <w:r w:rsidRPr="00C621AA">
        <w:rPr>
          <w:rFonts w:ascii="Times New Roman" w:hAnsi="Times New Roman" w:cs="Times New Roman"/>
          <w:sz w:val="28"/>
          <w:szCs w:val="28"/>
        </w:rPr>
        <w:t>«О бюджетном процессе в муниципальном образовании Южно-Одоевское Одоевского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621A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1A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Южно-Одоевское Одоевского района от</w:t>
      </w:r>
      <w:r>
        <w:rPr>
          <w:rFonts w:ascii="Times New Roman" w:hAnsi="Times New Roman" w:cs="Times New Roman"/>
          <w:sz w:val="28"/>
          <w:szCs w:val="28"/>
        </w:rPr>
        <w:t>02.07.2015г</w:t>
      </w:r>
      <w:r w:rsidRPr="00C621A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12-55</w:t>
      </w:r>
      <w:r w:rsidRPr="00C6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D0965" w:rsidRPr="00646179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подпункт «а» пункта 1 части 1 настоящего решения вступает в силу со дня его официального обнародования и распространяется на 2015 год.</w:t>
      </w:r>
    </w:p>
    <w:p w:rsidR="00ED0965" w:rsidRPr="00921115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администрации муниципального образования Южно-Одоевское Одоевского района, разместить в информационно-коммуникационной сети «Интернет» на официальном сайте муниципального образования Южно-Одоевское Одоевского района /</w:t>
      </w:r>
      <w:r>
        <w:rPr>
          <w:rFonts w:ascii="Times New Roman" w:hAnsi="Times New Roman" w:cs="Times New Roman"/>
          <w:sz w:val="28"/>
          <w:szCs w:val="28"/>
          <w:lang w:val="en-US"/>
        </w:rPr>
        <w:t>hpp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6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646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1115">
        <w:rPr>
          <w:rFonts w:ascii="Times New Roman" w:hAnsi="Times New Roman" w:cs="Times New Roman"/>
          <w:sz w:val="28"/>
          <w:szCs w:val="28"/>
        </w:rPr>
        <w:t>//.</w:t>
      </w:r>
    </w:p>
    <w:p w:rsidR="00ED0965" w:rsidRPr="00921115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действующую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собственности.</w:t>
      </w:r>
    </w:p>
    <w:p w:rsidR="00ED0965" w:rsidRDefault="00ED0965" w:rsidP="00B05E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обнародования, за исключением положений, для которых настоящим решением установлены иные сроки вступления в силу.</w:t>
      </w:r>
    </w:p>
    <w:p w:rsidR="00ED0965" w:rsidRPr="00921115" w:rsidRDefault="00ED0965" w:rsidP="00B05E99">
      <w:pPr>
        <w:spacing w:after="0" w:line="240" w:lineRule="auto"/>
        <w:ind w:firstLine="709"/>
        <w:jc w:val="both"/>
      </w:pPr>
    </w:p>
    <w:p w:rsidR="00ED0965" w:rsidRDefault="00ED0965" w:rsidP="00B05E99">
      <w:pPr>
        <w:spacing w:after="0" w:line="240" w:lineRule="auto"/>
        <w:ind w:firstLine="709"/>
        <w:jc w:val="both"/>
      </w:pPr>
    </w:p>
    <w:p w:rsidR="00ED0965" w:rsidRPr="00B05E99" w:rsidRDefault="00ED0965" w:rsidP="00B05E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E9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ED0965" w:rsidRPr="00B05E99" w:rsidRDefault="00ED0965" w:rsidP="00B05E99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E99">
        <w:rPr>
          <w:rFonts w:ascii="Times New Roman" w:hAnsi="Times New Roman" w:cs="Times New Roman"/>
          <w:b/>
          <w:bCs/>
          <w:sz w:val="28"/>
          <w:szCs w:val="28"/>
        </w:rPr>
        <w:t>Южно-Одоевское Одоевского района</w:t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05E99">
        <w:rPr>
          <w:rFonts w:ascii="Times New Roman" w:hAnsi="Times New Roman" w:cs="Times New Roman"/>
          <w:b/>
          <w:bCs/>
          <w:sz w:val="28"/>
          <w:szCs w:val="28"/>
        </w:rPr>
        <w:t xml:space="preserve">  В.А. Свистунов</w:t>
      </w:r>
    </w:p>
    <w:sectPr w:rsidR="00ED0965" w:rsidRPr="00B05E99" w:rsidSect="008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65" w:rsidRDefault="00ED0965" w:rsidP="00646179">
      <w:pPr>
        <w:spacing w:after="0" w:line="240" w:lineRule="auto"/>
      </w:pPr>
      <w:r>
        <w:separator/>
      </w:r>
    </w:p>
  </w:endnote>
  <w:endnote w:type="continuationSeparator" w:id="0">
    <w:p w:rsidR="00ED0965" w:rsidRDefault="00ED0965" w:rsidP="006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65" w:rsidRDefault="00ED0965" w:rsidP="00646179">
      <w:pPr>
        <w:spacing w:after="0" w:line="240" w:lineRule="auto"/>
      </w:pPr>
      <w:r>
        <w:separator/>
      </w:r>
    </w:p>
  </w:footnote>
  <w:footnote w:type="continuationSeparator" w:id="0">
    <w:p w:rsidR="00ED0965" w:rsidRDefault="00ED0965" w:rsidP="0064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7D4C"/>
    <w:multiLevelType w:val="hybridMultilevel"/>
    <w:tmpl w:val="CE6ED382"/>
    <w:lvl w:ilvl="0" w:tplc="E39EE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E50"/>
    <w:multiLevelType w:val="hybridMultilevel"/>
    <w:tmpl w:val="5F34A238"/>
    <w:lvl w:ilvl="0" w:tplc="C1F456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AA"/>
    <w:rsid w:val="00005752"/>
    <w:rsid w:val="00012451"/>
    <w:rsid w:val="0001612D"/>
    <w:rsid w:val="00025AA2"/>
    <w:rsid w:val="00043956"/>
    <w:rsid w:val="0004623F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2A38"/>
    <w:rsid w:val="00156650"/>
    <w:rsid w:val="00160B4B"/>
    <w:rsid w:val="001631C8"/>
    <w:rsid w:val="001723A8"/>
    <w:rsid w:val="00190316"/>
    <w:rsid w:val="001B3A57"/>
    <w:rsid w:val="001C21FB"/>
    <w:rsid w:val="001C280D"/>
    <w:rsid w:val="001C5C12"/>
    <w:rsid w:val="001E2892"/>
    <w:rsid w:val="001E514A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A7760"/>
    <w:rsid w:val="002B6438"/>
    <w:rsid w:val="002B7E86"/>
    <w:rsid w:val="002C041F"/>
    <w:rsid w:val="002C5DA7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A2785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74A30"/>
    <w:rsid w:val="004937BD"/>
    <w:rsid w:val="00495EC4"/>
    <w:rsid w:val="004A465F"/>
    <w:rsid w:val="004A7D04"/>
    <w:rsid w:val="004B35E3"/>
    <w:rsid w:val="004B4254"/>
    <w:rsid w:val="004C347A"/>
    <w:rsid w:val="004C4616"/>
    <w:rsid w:val="004D0BC7"/>
    <w:rsid w:val="004D3F19"/>
    <w:rsid w:val="004D4493"/>
    <w:rsid w:val="004D635F"/>
    <w:rsid w:val="004E1907"/>
    <w:rsid w:val="004F0DEE"/>
    <w:rsid w:val="004F3267"/>
    <w:rsid w:val="004F42A2"/>
    <w:rsid w:val="004F5644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5A7A"/>
    <w:rsid w:val="005C6C2E"/>
    <w:rsid w:val="005E1190"/>
    <w:rsid w:val="005E2B9B"/>
    <w:rsid w:val="005E2BA0"/>
    <w:rsid w:val="006049CB"/>
    <w:rsid w:val="00605437"/>
    <w:rsid w:val="006249D4"/>
    <w:rsid w:val="00625016"/>
    <w:rsid w:val="006278B9"/>
    <w:rsid w:val="0063074F"/>
    <w:rsid w:val="00631C18"/>
    <w:rsid w:val="0063640E"/>
    <w:rsid w:val="00640060"/>
    <w:rsid w:val="006405A3"/>
    <w:rsid w:val="00642DB5"/>
    <w:rsid w:val="00646179"/>
    <w:rsid w:val="00660DB4"/>
    <w:rsid w:val="0066357C"/>
    <w:rsid w:val="0066594A"/>
    <w:rsid w:val="00671FEF"/>
    <w:rsid w:val="00675197"/>
    <w:rsid w:val="006772E0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8606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46EB"/>
    <w:rsid w:val="00851D92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96564"/>
    <w:rsid w:val="008B5324"/>
    <w:rsid w:val="008F7900"/>
    <w:rsid w:val="0090060F"/>
    <w:rsid w:val="00904BCD"/>
    <w:rsid w:val="009138E4"/>
    <w:rsid w:val="009205AF"/>
    <w:rsid w:val="00921115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D1B83"/>
    <w:rsid w:val="00AE2F0D"/>
    <w:rsid w:val="00AE67AC"/>
    <w:rsid w:val="00AF0E6F"/>
    <w:rsid w:val="00B05E99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835E6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21AA"/>
    <w:rsid w:val="00C64F0B"/>
    <w:rsid w:val="00C707E6"/>
    <w:rsid w:val="00C72B38"/>
    <w:rsid w:val="00C7694D"/>
    <w:rsid w:val="00C77E0A"/>
    <w:rsid w:val="00C845FC"/>
    <w:rsid w:val="00C849D8"/>
    <w:rsid w:val="00C8641A"/>
    <w:rsid w:val="00C92206"/>
    <w:rsid w:val="00C96869"/>
    <w:rsid w:val="00CA0C0E"/>
    <w:rsid w:val="00CA6A58"/>
    <w:rsid w:val="00CB1DC3"/>
    <w:rsid w:val="00CC04C3"/>
    <w:rsid w:val="00CD6375"/>
    <w:rsid w:val="00CD7CEC"/>
    <w:rsid w:val="00CD7EE9"/>
    <w:rsid w:val="00CE4605"/>
    <w:rsid w:val="00CF0895"/>
    <w:rsid w:val="00CF194B"/>
    <w:rsid w:val="00CF577C"/>
    <w:rsid w:val="00D01DF1"/>
    <w:rsid w:val="00D1081C"/>
    <w:rsid w:val="00D13955"/>
    <w:rsid w:val="00D23EA4"/>
    <w:rsid w:val="00D27848"/>
    <w:rsid w:val="00D32815"/>
    <w:rsid w:val="00D47412"/>
    <w:rsid w:val="00D66426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30521"/>
    <w:rsid w:val="00E35774"/>
    <w:rsid w:val="00E434D8"/>
    <w:rsid w:val="00E6328F"/>
    <w:rsid w:val="00E70081"/>
    <w:rsid w:val="00E77A77"/>
    <w:rsid w:val="00E8741E"/>
    <w:rsid w:val="00E942BC"/>
    <w:rsid w:val="00EA0036"/>
    <w:rsid w:val="00EB1041"/>
    <w:rsid w:val="00EB63BC"/>
    <w:rsid w:val="00EC57B6"/>
    <w:rsid w:val="00ED0965"/>
    <w:rsid w:val="00ED2ACB"/>
    <w:rsid w:val="00ED3DE4"/>
    <w:rsid w:val="00EE1681"/>
    <w:rsid w:val="00EE359F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5E99"/>
    <w:pPr>
      <w:keepNext/>
      <w:spacing w:after="0" w:line="240" w:lineRule="auto"/>
      <w:jc w:val="center"/>
      <w:outlineLvl w:val="0"/>
    </w:pPr>
    <w:rPr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5E99"/>
    <w:pPr>
      <w:keepNext/>
      <w:spacing w:after="0" w:line="240" w:lineRule="auto"/>
      <w:jc w:val="center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78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278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21AA"/>
    <w:pPr>
      <w:ind w:left="720"/>
    </w:pPr>
  </w:style>
  <w:style w:type="paragraph" w:styleId="Header">
    <w:name w:val="header"/>
    <w:basedOn w:val="Normal"/>
    <w:link w:val="HeaderChar"/>
    <w:uiPriority w:val="99"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179"/>
  </w:style>
  <w:style w:type="paragraph" w:styleId="Footer">
    <w:name w:val="footer"/>
    <w:basedOn w:val="Normal"/>
    <w:link w:val="FooterChar"/>
    <w:uiPriority w:val="99"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179"/>
  </w:style>
  <w:style w:type="paragraph" w:styleId="FootnoteText">
    <w:name w:val="footnote text"/>
    <w:basedOn w:val="Normal"/>
    <w:link w:val="FootnoteTextChar"/>
    <w:uiPriority w:val="99"/>
    <w:semiHidden/>
    <w:rsid w:val="009211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11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438</Words>
  <Characters>2497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Admin</dc:creator>
  <cp:keywords/>
  <dc:description/>
  <cp:lastModifiedBy>я</cp:lastModifiedBy>
  <cp:revision>6</cp:revision>
  <dcterms:created xsi:type="dcterms:W3CDTF">2015-11-26T08:30:00Z</dcterms:created>
  <dcterms:modified xsi:type="dcterms:W3CDTF">2015-11-26T10:41:00Z</dcterms:modified>
</cp:coreProperties>
</file>